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6A027" w14:textId="77777777" w:rsidR="00746220" w:rsidRDefault="00746220" w:rsidP="003925AB">
      <w:pPr>
        <w:pStyle w:val="Zacznik"/>
      </w:pPr>
      <w:bookmarkStart w:id="0" w:name="_GoBack"/>
      <w:bookmarkEnd w:id="0"/>
      <w:r>
        <w:t xml:space="preserve">Załącznik nr 1 do Regulaminu rekrutacji i udziału uczniów w Grant 3 </w:t>
      </w:r>
      <w:r>
        <w:br/>
        <w:t>w ramach Projektu pn. Małopolska Tarcza Antykryzysowa – Pakiet Edukacyjny II.</w:t>
      </w:r>
    </w:p>
    <w:p w14:paraId="6A9AC4BE" w14:textId="77777777" w:rsidR="00746220" w:rsidRDefault="00746220" w:rsidP="008D66D3">
      <w:pPr>
        <w:spacing w:after="0"/>
      </w:pPr>
    </w:p>
    <w:p w14:paraId="4E7A9F4A" w14:textId="77777777" w:rsidR="00746220" w:rsidRPr="003925AB" w:rsidRDefault="00746220" w:rsidP="003925AB">
      <w:pPr>
        <w:pStyle w:val="rdtytu"/>
      </w:pPr>
      <w:r w:rsidRPr="003925AB">
        <w:t>DEKLARACJA UCZNIA UDZIAŁU W PROJEKCIE</w:t>
      </w:r>
    </w:p>
    <w:p w14:paraId="513DB3CC" w14:textId="77777777" w:rsidR="00746220" w:rsidRPr="008D66D3" w:rsidRDefault="00746220" w:rsidP="00764328">
      <w:pPr>
        <w:jc w:val="both"/>
        <w:rPr>
          <w:sz w:val="20"/>
          <w:szCs w:val="20"/>
        </w:rPr>
      </w:pPr>
      <w:r w:rsidRPr="008D66D3">
        <w:rPr>
          <w:sz w:val="20"/>
          <w:szCs w:val="20"/>
        </w:rPr>
        <w:t>Grant 3 w ramach Projektu pn. Małopolska Tarcza Antykryzysowa – Pakiet Edukacyjny II. Realizacja wsparcia szkół i placówek oświatowych w ramach 10 Osi Priorytetowej Wiedza i kompetencje .Działanie 10.1 Rozwój Kształcenia Ogólnego  Poddziałanie 10.1.6 Cyfryzacja szkół prowadzących kształcenie ogólne Regionalnego Programu Operacyjnego Województwa Małopolskiego na lata 2014-2020.</w:t>
      </w:r>
    </w:p>
    <w:p w14:paraId="472771C0" w14:textId="77777777" w:rsidR="00746220" w:rsidRDefault="00746220" w:rsidP="003925AB">
      <w:r>
        <w:t xml:space="preserve">Ja, niżej podpisany(a), </w:t>
      </w:r>
    </w:p>
    <w:p w14:paraId="4F43A805" w14:textId="77777777" w:rsidR="00746220" w:rsidRDefault="00746220" w:rsidP="008D66D3">
      <w:pPr>
        <w:tabs>
          <w:tab w:val="left" w:leader="dot" w:pos="9072"/>
        </w:tabs>
        <w:spacing w:after="60"/>
      </w:pPr>
      <w:r>
        <w:tab/>
      </w:r>
    </w:p>
    <w:p w14:paraId="7191966A" w14:textId="77777777" w:rsidR="00746220" w:rsidRDefault="00746220" w:rsidP="008D66D3">
      <w:pPr>
        <w:spacing w:after="180"/>
      </w:pPr>
      <w:r>
        <w:t xml:space="preserve">uczęszczający(a) do szkoły: </w:t>
      </w:r>
    </w:p>
    <w:p w14:paraId="79444F19" w14:textId="77777777" w:rsidR="00746220" w:rsidRDefault="00746220" w:rsidP="008D66D3">
      <w:pPr>
        <w:tabs>
          <w:tab w:val="left" w:leader="dot" w:pos="9072"/>
        </w:tabs>
        <w:spacing w:after="60"/>
      </w:pPr>
      <w:r>
        <w:tab/>
      </w:r>
    </w:p>
    <w:p w14:paraId="4C9B762E" w14:textId="77777777" w:rsidR="00746220" w:rsidRDefault="00746220" w:rsidP="003925AB">
      <w:r>
        <w:t xml:space="preserve">oświadczam, że: </w:t>
      </w:r>
    </w:p>
    <w:p w14:paraId="3468BF1A" w14:textId="59EE52E8" w:rsidR="00657038" w:rsidRPr="00657038" w:rsidRDefault="00746220" w:rsidP="00657038">
      <w:pPr>
        <w:numPr>
          <w:ilvl w:val="0"/>
          <w:numId w:val="1"/>
        </w:numPr>
        <w:spacing w:after="0" w:line="240" w:lineRule="auto"/>
        <w:ind w:left="357" w:hanging="357"/>
      </w:pPr>
      <w:r>
        <w:t xml:space="preserve">Deklaruję udział w projekcie realizowanym przez Gminę Bochnia za pośrednictwem </w:t>
      </w:r>
      <w:r w:rsidR="00657038">
        <w:t>……………………………………………………………………………………</w:t>
      </w:r>
      <w:r w:rsidR="00D24D70">
        <w:t>….</w:t>
      </w:r>
      <w:r w:rsidR="00657038">
        <w:t>.</w:t>
      </w:r>
      <w:r>
        <w:t xml:space="preserve"> pn. </w:t>
      </w:r>
      <w:r w:rsidRPr="005125DA">
        <w:rPr>
          <w:b/>
        </w:rPr>
        <w:t xml:space="preserve">„Małopolska Tarcza </w:t>
      </w:r>
    </w:p>
    <w:p w14:paraId="66C59357" w14:textId="26510F47" w:rsidR="00657038" w:rsidRDefault="00657038" w:rsidP="00657038">
      <w:pPr>
        <w:spacing w:after="0" w:line="240" w:lineRule="auto"/>
        <w:ind w:left="357"/>
        <w:rPr>
          <w:b/>
        </w:rPr>
      </w:pPr>
      <w:r>
        <w:rPr>
          <w:bCs/>
          <w:sz w:val="16"/>
          <w:szCs w:val="16"/>
        </w:rPr>
        <w:t xml:space="preserve">                                       </w:t>
      </w:r>
      <w:r w:rsidRPr="00657038">
        <w:rPr>
          <w:bCs/>
          <w:sz w:val="16"/>
          <w:szCs w:val="16"/>
        </w:rPr>
        <w:t>(nazwa  szkoły)</w:t>
      </w:r>
      <w:r w:rsidRPr="005125DA">
        <w:rPr>
          <w:b/>
        </w:rPr>
        <w:br/>
      </w:r>
    </w:p>
    <w:p w14:paraId="0311A58C" w14:textId="4872BA9B" w:rsidR="00746220" w:rsidRDefault="00746220" w:rsidP="00657038">
      <w:pPr>
        <w:spacing w:after="0" w:line="240" w:lineRule="auto"/>
        <w:ind w:left="357"/>
      </w:pPr>
      <w:r w:rsidRPr="005125DA">
        <w:rPr>
          <w:b/>
        </w:rPr>
        <w:t>Antykryzysow</w:t>
      </w:r>
      <w:r w:rsidR="00657038">
        <w:rPr>
          <w:b/>
        </w:rPr>
        <w:t>a</w:t>
      </w:r>
      <w:r w:rsidR="00657038">
        <w:rPr>
          <w:bCs/>
          <w:sz w:val="16"/>
          <w:szCs w:val="16"/>
        </w:rPr>
        <w:t xml:space="preserve"> </w:t>
      </w:r>
      <w:r w:rsidRPr="005125DA">
        <w:rPr>
          <w:b/>
        </w:rPr>
        <w:t>–Pakiet Edukacyjny II.”</w:t>
      </w:r>
      <w:r>
        <w:t xml:space="preserve">; </w:t>
      </w:r>
    </w:p>
    <w:p w14:paraId="57088F60" w14:textId="77777777"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 xml:space="preserve">Oświadczam, że jestem uczniem/uczennicą szkoły z terenu gminy Bochnia, objętej wsparciem w ramach projektu; </w:t>
      </w:r>
    </w:p>
    <w:p w14:paraId="7E713376" w14:textId="77777777"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>Zapoznałem(-</w:t>
      </w:r>
      <w:proofErr w:type="spellStart"/>
      <w:r>
        <w:t>am</w:t>
      </w:r>
      <w:proofErr w:type="spellEnd"/>
      <w:r>
        <w:t xml:space="preserve">) się </w:t>
      </w:r>
      <w:r w:rsidRPr="005125DA">
        <w:rPr>
          <w:i/>
        </w:rPr>
        <w:t>z Regulaminem rekrutacji i udziału w projekcie</w:t>
      </w:r>
      <w:r>
        <w:t xml:space="preserve"> i zobowiązuję się do jego przestrzegania; </w:t>
      </w:r>
    </w:p>
    <w:p w14:paraId="57D021B0" w14:textId="77777777"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>Zostałem(-</w:t>
      </w:r>
      <w:proofErr w:type="spellStart"/>
      <w:r>
        <w:t>am</w:t>
      </w:r>
      <w:proofErr w:type="spellEnd"/>
      <w:r>
        <w:t xml:space="preserve">) poinformowany(-a), że projekt pod nazwą </w:t>
      </w:r>
      <w:r w:rsidRPr="005125DA">
        <w:rPr>
          <w:b/>
        </w:rPr>
        <w:t>„Małopolska Tarcza Antykryzysowa – Pakiet Edukacyjny II.”</w:t>
      </w:r>
      <w:r>
        <w:t xml:space="preserve"> jest współfinansowany ze środków Unii Europejskiej; </w:t>
      </w:r>
    </w:p>
    <w:p w14:paraId="66A94576" w14:textId="77777777"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 xml:space="preserve">Zobowiązuję się do uczestnictwa w monitoringu projektu, w szczególności do wypełnienia niezbędnych ankiet i formularzy; </w:t>
      </w:r>
    </w:p>
    <w:p w14:paraId="0D838CB1" w14:textId="5E925F35"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 xml:space="preserve">Dane podane w </w:t>
      </w:r>
      <w:r w:rsidRPr="005125DA">
        <w:rPr>
          <w:i/>
        </w:rPr>
        <w:t>Deklaracji udziału w projekcie</w:t>
      </w:r>
      <w:r>
        <w:t xml:space="preserve"> i w załącznikach są zgodne z prawdą – jestem świadomy/a odpowiedzialności karnej wynikającej z Kodeksu Karnego za składanie oświadczeń niezgodnych z prawdą.</w:t>
      </w:r>
    </w:p>
    <w:p w14:paraId="0AB92D3C" w14:textId="671F1BEB" w:rsidR="00746220" w:rsidRDefault="00657038" w:rsidP="00657038">
      <w:r>
        <w:t xml:space="preserve">          ……………………….                        …………………………….      ……………………………………                 </w:t>
      </w:r>
      <w:r w:rsidR="00746220">
        <w:tab/>
      </w:r>
      <w:r w:rsidR="00746220">
        <w:tab/>
      </w:r>
      <w:r w:rsidR="00746220">
        <w:tab/>
      </w:r>
      <w:r w:rsidR="00746220">
        <w:tab/>
      </w:r>
      <w:r w:rsidR="00746220">
        <w:tab/>
      </w:r>
    </w:p>
    <w:p w14:paraId="7D08FC7B" w14:textId="3F6E53DE" w:rsidR="00746220" w:rsidRPr="008D66D3" w:rsidRDefault="00746220" w:rsidP="00657038">
      <w:pPr>
        <w:tabs>
          <w:tab w:val="center" w:pos="1260"/>
          <w:tab w:val="center" w:pos="4500"/>
          <w:tab w:val="center" w:pos="7560"/>
        </w:tabs>
        <w:spacing w:after="240"/>
        <w:rPr>
          <w:sz w:val="20"/>
          <w:szCs w:val="20"/>
        </w:rPr>
      </w:pPr>
      <w:r w:rsidRPr="008D66D3">
        <w:rPr>
          <w:sz w:val="20"/>
          <w:szCs w:val="20"/>
        </w:rPr>
        <w:tab/>
        <w:t xml:space="preserve">Miejscowość, data </w:t>
      </w:r>
      <w:r w:rsidRPr="008D66D3">
        <w:rPr>
          <w:sz w:val="20"/>
          <w:szCs w:val="20"/>
        </w:rPr>
        <w:tab/>
      </w:r>
      <w:r w:rsidR="00657038">
        <w:rPr>
          <w:sz w:val="20"/>
          <w:szCs w:val="20"/>
        </w:rPr>
        <w:t xml:space="preserve">                                   </w:t>
      </w:r>
      <w:r w:rsidRPr="008D66D3">
        <w:rPr>
          <w:sz w:val="20"/>
          <w:szCs w:val="20"/>
        </w:rPr>
        <w:t xml:space="preserve">Podpis ucznia </w:t>
      </w:r>
      <w:r w:rsidR="00657038">
        <w:rPr>
          <w:sz w:val="20"/>
          <w:szCs w:val="20"/>
        </w:rPr>
        <w:t xml:space="preserve">                   </w:t>
      </w:r>
      <w:r w:rsidRPr="008D66D3">
        <w:rPr>
          <w:sz w:val="20"/>
          <w:szCs w:val="20"/>
        </w:rPr>
        <w:t xml:space="preserve">Podpis rodzica/opiekuna prawnego </w:t>
      </w:r>
    </w:p>
    <w:p w14:paraId="5CCB08E5" w14:textId="77777777" w:rsidR="00746220" w:rsidRDefault="00746220" w:rsidP="008D66D3">
      <w:pPr>
        <w:pStyle w:val="rdtytu"/>
      </w:pPr>
      <w:r>
        <w:t xml:space="preserve">ZGODA RODZICA/OPIEKUNA UCZNIA </w:t>
      </w:r>
    </w:p>
    <w:p w14:paraId="7421301A" w14:textId="77777777" w:rsidR="00746220" w:rsidRDefault="00746220" w:rsidP="008D66D3">
      <w:pPr>
        <w:spacing w:after="180"/>
      </w:pPr>
      <w:r>
        <w:t xml:space="preserve">Ja niżej podpisany  wyrażam zgodę na udział mojej/mojego córki/syna </w:t>
      </w:r>
    </w:p>
    <w:p w14:paraId="383F3967" w14:textId="77777777" w:rsidR="00746220" w:rsidRDefault="00746220" w:rsidP="008D66D3">
      <w:pPr>
        <w:tabs>
          <w:tab w:val="left" w:leader="dot" w:pos="9072"/>
        </w:tabs>
        <w:spacing w:after="60"/>
      </w:pPr>
      <w:r>
        <w:tab/>
      </w:r>
    </w:p>
    <w:p w14:paraId="00F8292D" w14:textId="305B6060" w:rsidR="00746220" w:rsidRPr="00657038" w:rsidRDefault="00746220" w:rsidP="003925AB">
      <w:pPr>
        <w:rPr>
          <w:b/>
        </w:rPr>
      </w:pPr>
      <w:r w:rsidRPr="005125DA">
        <w:rPr>
          <w:b/>
        </w:rPr>
        <w:t>w projekcie Grant 3 pn. „Małopolska Tarcza Antykryzysowa – Pakiet Edukacyjny II”</w:t>
      </w:r>
    </w:p>
    <w:p w14:paraId="4B504F55" w14:textId="77777777" w:rsidR="00746220" w:rsidRDefault="00746220" w:rsidP="008D66D3">
      <w:pPr>
        <w:tabs>
          <w:tab w:val="left" w:pos="5580"/>
          <w:tab w:val="left" w:leader="dot" w:pos="9072"/>
        </w:tabs>
        <w:spacing w:after="0"/>
      </w:pPr>
      <w:r>
        <w:tab/>
      </w:r>
      <w:r>
        <w:tab/>
      </w:r>
    </w:p>
    <w:p w14:paraId="63003B42" w14:textId="77777777" w:rsidR="00746220" w:rsidRPr="008D66D3" w:rsidRDefault="00746220" w:rsidP="008D66D3">
      <w:pPr>
        <w:tabs>
          <w:tab w:val="center" w:pos="7380"/>
        </w:tabs>
        <w:rPr>
          <w:sz w:val="20"/>
          <w:szCs w:val="20"/>
        </w:rPr>
      </w:pPr>
      <w:r w:rsidRPr="008D66D3">
        <w:rPr>
          <w:sz w:val="20"/>
          <w:szCs w:val="20"/>
        </w:rPr>
        <w:tab/>
        <w:t>Podpis rodzica /prawnego opiekuna</w:t>
      </w:r>
    </w:p>
    <w:sectPr w:rsidR="00746220" w:rsidRPr="008D66D3" w:rsidSect="008D66D3">
      <w:headerReference w:type="default" r:id="rId7"/>
      <w:pgSz w:w="11906" w:h="16838" w:code="9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328D0" w14:textId="77777777" w:rsidR="00B0548E" w:rsidRDefault="00B0548E">
      <w:r>
        <w:separator/>
      </w:r>
    </w:p>
  </w:endnote>
  <w:endnote w:type="continuationSeparator" w:id="0">
    <w:p w14:paraId="051B02C6" w14:textId="77777777" w:rsidR="00B0548E" w:rsidRDefault="00B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2FB45" w14:textId="77777777" w:rsidR="00B0548E" w:rsidRDefault="00B0548E">
      <w:r>
        <w:separator/>
      </w:r>
    </w:p>
  </w:footnote>
  <w:footnote w:type="continuationSeparator" w:id="0">
    <w:p w14:paraId="3C730D76" w14:textId="77777777" w:rsidR="00B0548E" w:rsidRDefault="00B0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0C99" w14:textId="6EB720C5" w:rsidR="00746220" w:rsidRDefault="000A0650" w:rsidP="00346467">
    <w:pPr>
      <w:pStyle w:val="Nagwek"/>
      <w:jc w:val="center"/>
    </w:pPr>
    <w:r>
      <w:rPr>
        <w:noProof/>
      </w:rPr>
      <w:drawing>
        <wp:inline distT="0" distB="0" distL="0" distR="0" wp14:anchorId="5DC25E97" wp14:editId="3B9D8FE2">
          <wp:extent cx="57150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4B3B78D" wp14:editId="2FA88305">
          <wp:simplePos x="0" y="0"/>
          <wp:positionH relativeFrom="column">
            <wp:posOffset>0</wp:posOffset>
          </wp:positionH>
          <wp:positionV relativeFrom="paragraph">
            <wp:posOffset>99695</wp:posOffset>
          </wp:positionV>
          <wp:extent cx="5748655" cy="492760"/>
          <wp:effectExtent l="0" t="0" r="0" b="0"/>
          <wp:wrapNone/>
          <wp:docPr id="8313304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22F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9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9EE4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02A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92D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1E5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A3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4F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70F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F6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A832F8"/>
    <w:multiLevelType w:val="hybridMultilevel"/>
    <w:tmpl w:val="3438C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AB"/>
    <w:rsid w:val="000A0650"/>
    <w:rsid w:val="001B5134"/>
    <w:rsid w:val="002C4E54"/>
    <w:rsid w:val="00307AD3"/>
    <w:rsid w:val="003318BA"/>
    <w:rsid w:val="00346467"/>
    <w:rsid w:val="003874A3"/>
    <w:rsid w:val="003925AB"/>
    <w:rsid w:val="00424763"/>
    <w:rsid w:val="005125DA"/>
    <w:rsid w:val="005D7CB7"/>
    <w:rsid w:val="00657038"/>
    <w:rsid w:val="00746220"/>
    <w:rsid w:val="00764328"/>
    <w:rsid w:val="007C1763"/>
    <w:rsid w:val="008D66D3"/>
    <w:rsid w:val="008E4D94"/>
    <w:rsid w:val="008F36FD"/>
    <w:rsid w:val="00994BF1"/>
    <w:rsid w:val="00A661D8"/>
    <w:rsid w:val="00AC3DB4"/>
    <w:rsid w:val="00B0548E"/>
    <w:rsid w:val="00D24D70"/>
    <w:rsid w:val="00E0774C"/>
    <w:rsid w:val="00EA3BEE"/>
    <w:rsid w:val="00E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34B48"/>
  <w15:docId w15:val="{C44E9384-CC53-4A25-A7F2-8E81DD66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6D3"/>
    <w:pPr>
      <w:spacing w:after="120" w:line="266" w:lineRule="auto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646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646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646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07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07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0774C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46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0774C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0774C"/>
    <w:rPr>
      <w:rFonts w:ascii="Calibri" w:hAnsi="Calibri" w:cs="Times New Roman"/>
      <w:sz w:val="24"/>
      <w:szCs w:val="24"/>
    </w:rPr>
  </w:style>
  <w:style w:type="paragraph" w:customStyle="1" w:styleId="rdtytu">
    <w:name w:val="Śródtytuł"/>
    <w:basedOn w:val="Nagwek"/>
    <w:next w:val="Normalny"/>
    <w:uiPriority w:val="99"/>
    <w:rsid w:val="003925AB"/>
    <w:pPr>
      <w:jc w:val="center"/>
    </w:pPr>
    <w:rPr>
      <w:b/>
      <w:caps/>
    </w:rPr>
  </w:style>
  <w:style w:type="paragraph" w:customStyle="1" w:styleId="Zacznik">
    <w:name w:val="Załącznik"/>
    <w:basedOn w:val="Normalny"/>
    <w:uiPriority w:val="99"/>
    <w:rsid w:val="003925AB"/>
    <w:pPr>
      <w:jc w:val="right"/>
    </w:pPr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YNC\Documents\efs-rodo\grant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grant-3</Template>
  <TotalTime>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rekrutacji i udziału uczniów w Grant 3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rekrutacji i udziału uczniów w Grant 3</dc:title>
  <dc:subject/>
  <dc:creator>Małgorzata Graczyk</dc:creator>
  <cp:keywords/>
  <dc:description/>
  <cp:lastModifiedBy>ACER</cp:lastModifiedBy>
  <cp:revision>2</cp:revision>
  <dcterms:created xsi:type="dcterms:W3CDTF">2023-05-18T12:55:00Z</dcterms:created>
  <dcterms:modified xsi:type="dcterms:W3CDTF">2023-05-18T12:55:00Z</dcterms:modified>
</cp:coreProperties>
</file>